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A9" w:rsidRDefault="00B83BA9">
      <w:pPr>
        <w:pStyle w:val="normal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Vemhåns </w:t>
      </w:r>
    </w:p>
    <w:p w:rsidR="00B83BA9" w:rsidRDefault="00B83BA9">
      <w:pPr>
        <w:pStyle w:val="normal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Bygdegårdsförening</w:t>
      </w:r>
    </w:p>
    <w:p w:rsidR="00B83BA9" w:rsidRDefault="00B83BA9">
      <w:pPr>
        <w:pStyle w:val="normal0"/>
        <w:rPr>
          <w:rFonts w:ascii="Comic Sans MS" w:hAnsi="Comic Sans MS" w:cs="Comic Sans MS"/>
        </w:rPr>
      </w:pPr>
    </w:p>
    <w:p w:rsidR="00B83BA9" w:rsidRDefault="00B83BA9">
      <w:pPr>
        <w:pStyle w:val="normal0"/>
        <w:rPr>
          <w:rFonts w:ascii="Comic Sans MS" w:hAnsi="Comic Sans MS" w:cs="Comic Sans MS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Vemhåns bygdegård – Priser för uthyrning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Gäller från 2023-01-24</w:t>
      </w:r>
    </w:p>
    <w:p w:rsidR="00B83BA9" w:rsidRDefault="00B83BA9">
      <w:pPr>
        <w:pStyle w:val="normal0"/>
        <w:rPr>
          <w:rFonts w:ascii="Comic Sans MS" w:hAnsi="Comic Sans MS" w:cs="Comic Sans MS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Hela huset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1200 kr per tillfälle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Pensionärsdans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700 kr per tillfälle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Lån av utrustning 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200 kr (lägsta pris)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Möten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500 kr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Grupper – Logi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0 – 10 pers.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1200 kr/dygn (lägsta pris)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11 – 25 pers.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140 kr/person/dygn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Över 25 pers. 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120 kr/person/dygn 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Bokningsavgift á 200 kr betalas in på bankgiro 5611-4671.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Resterande belopp betalas kontant vid ankomst eller mot faktura.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Se även ”Allmänna villkor för uthyrning”.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Bokning 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Lokalen bokas i ”Bygdegårdspärmen” som finns i affären, Vemhå-Träffen, eller per telefon;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Ann-Margret Tjärnås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070-175 58 70 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Annki Persson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076-138 18 20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Kontakta månadsansvarig i styrelsen för att få tillgång till nyckel och mer information.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Önskar ni hyra bygdegården under andra omständigheter än ovan nämnda, kontakta oss för vidare diskussion. 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Lokalerna städas av den som hyr. Om lokalen lämnas ostädad debiteras extra för städning.</w:t>
      </w:r>
    </w:p>
    <w:p w:rsidR="00B83BA9" w:rsidRDefault="00B83BA9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B83BA9" w:rsidRDefault="00B83BA9">
      <w:pPr>
        <w:pStyle w:val="normal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i/>
          <w:sz w:val="22"/>
          <w:szCs w:val="22"/>
        </w:rPr>
        <w:t>Hälsningar Styrelsen</w:t>
      </w:r>
    </w:p>
    <w:sectPr w:rsidR="00B83BA9" w:rsidSect="0082415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15F"/>
    <w:rsid w:val="00051BFF"/>
    <w:rsid w:val="00254580"/>
    <w:rsid w:val="0082415F"/>
    <w:rsid w:val="00B83BA9"/>
    <w:rsid w:val="00C6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241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241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241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2415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241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241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3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3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3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3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3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34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82415F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82415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13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2415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8134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160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Vemhåns </dc:title>
  <dc:subject/>
  <dc:creator/>
  <cp:keywords/>
  <dc:description/>
  <cp:lastModifiedBy>Karl Johan</cp:lastModifiedBy>
  <cp:revision>2</cp:revision>
  <dcterms:created xsi:type="dcterms:W3CDTF">2023-02-08T22:14:00Z</dcterms:created>
  <dcterms:modified xsi:type="dcterms:W3CDTF">2023-02-08T22:14:00Z</dcterms:modified>
</cp:coreProperties>
</file>